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50C7F" w14:textId="77777777" w:rsidR="00F357FF" w:rsidRDefault="009413D0" w:rsidP="009413D0">
      <w:pPr>
        <w:jc w:val="center"/>
        <w:rPr>
          <w:b/>
          <w:bCs/>
        </w:rPr>
      </w:pPr>
      <w:r>
        <w:rPr>
          <w:b/>
          <w:bCs/>
        </w:rPr>
        <w:t>Nature Reach Animal Keeper Application</w:t>
      </w:r>
    </w:p>
    <w:p w14:paraId="030D2687" w14:textId="77777777" w:rsidR="009413D0" w:rsidRDefault="009413D0" w:rsidP="009413D0">
      <w:pPr>
        <w:jc w:val="center"/>
        <w:rPr>
          <w:b/>
          <w:bCs/>
        </w:rPr>
      </w:pPr>
    </w:p>
    <w:p w14:paraId="2A8BB9F9" w14:textId="251205F5" w:rsidR="009413D0" w:rsidRPr="009413D0" w:rsidRDefault="009413D0" w:rsidP="009413D0">
      <w:pPr>
        <w:rPr>
          <w:bCs/>
          <w:i/>
          <w:sz w:val="20"/>
          <w:szCs w:val="20"/>
        </w:rPr>
      </w:pPr>
      <w:r w:rsidRPr="009413D0">
        <w:rPr>
          <w:bCs/>
          <w:i/>
          <w:sz w:val="20"/>
          <w:szCs w:val="20"/>
        </w:rPr>
        <w:t>**Students who are hired as keepers generally start off as a volunteer</w:t>
      </w:r>
      <w:r w:rsidR="00602F5D">
        <w:rPr>
          <w:bCs/>
          <w:i/>
          <w:sz w:val="20"/>
          <w:szCs w:val="20"/>
        </w:rPr>
        <w:t>,</w:t>
      </w:r>
      <w:r w:rsidRPr="009413D0">
        <w:rPr>
          <w:bCs/>
          <w:i/>
          <w:sz w:val="20"/>
          <w:szCs w:val="20"/>
        </w:rPr>
        <w:t xml:space="preserve"> and then move to paid positions as they become available. You can also earn course credit! </w:t>
      </w:r>
      <w:r w:rsidR="00602F5D">
        <w:rPr>
          <w:bCs/>
          <w:i/>
          <w:sz w:val="20"/>
          <w:szCs w:val="20"/>
        </w:rPr>
        <w:t xml:space="preserve">Please feel free to stop by 328 Heckert-Wells! </w:t>
      </w:r>
      <w:bookmarkStart w:id="0" w:name="_GoBack"/>
      <w:bookmarkEnd w:id="0"/>
    </w:p>
    <w:p w14:paraId="4D6A5063" w14:textId="77777777" w:rsidR="009413D0" w:rsidRDefault="009413D0" w:rsidP="009413D0">
      <w:pPr>
        <w:rPr>
          <w:b/>
          <w:bCs/>
        </w:rPr>
      </w:pPr>
    </w:p>
    <w:p w14:paraId="029AC906" w14:textId="77777777" w:rsidR="009413D0" w:rsidRDefault="009413D0" w:rsidP="009413D0">
      <w:pPr>
        <w:rPr>
          <w:b/>
          <w:bCs/>
        </w:rPr>
      </w:pPr>
      <w:r>
        <w:rPr>
          <w:b/>
          <w:bCs/>
        </w:rPr>
        <w:t xml:space="preserve">Please submit this application to Delia Lister, Director at </w:t>
      </w:r>
      <w:hyperlink r:id="rId4" w:history="1">
        <w:r w:rsidRPr="0059031E">
          <w:rPr>
            <w:rStyle w:val="Hyperlink"/>
            <w:b/>
            <w:bCs/>
          </w:rPr>
          <w:t>dlister@pittstate.edu</w:t>
        </w:r>
      </w:hyperlink>
    </w:p>
    <w:p w14:paraId="071EA39B" w14:textId="77777777" w:rsidR="009413D0" w:rsidRDefault="009413D0">
      <w:pPr>
        <w:rPr>
          <w:b/>
          <w:bCs/>
        </w:rPr>
      </w:pPr>
    </w:p>
    <w:p w14:paraId="3D771C2C" w14:textId="77777777" w:rsidR="00E66846" w:rsidRPr="009413D0" w:rsidRDefault="00F357FF">
      <w:pPr>
        <w:rPr>
          <w:bCs/>
        </w:rPr>
      </w:pPr>
      <w:r w:rsidRPr="009413D0">
        <w:rPr>
          <w:bCs/>
        </w:rPr>
        <w:t>Application Date__________</w:t>
      </w:r>
    </w:p>
    <w:p w14:paraId="1D808A8F" w14:textId="77777777" w:rsidR="00E66846" w:rsidRDefault="00E66846">
      <w:r>
        <w:tab/>
      </w:r>
      <w:r>
        <w:tab/>
      </w:r>
    </w:p>
    <w:p w14:paraId="67505E8C" w14:textId="77777777" w:rsidR="00E66846" w:rsidRDefault="00E66846">
      <w:r>
        <w:t>Name: __________________________________________</w:t>
      </w:r>
    </w:p>
    <w:p w14:paraId="11480F75" w14:textId="77777777" w:rsidR="00E66846" w:rsidRDefault="00E66846"/>
    <w:p w14:paraId="1485B2E1" w14:textId="77777777" w:rsidR="00E66846" w:rsidRDefault="00E66846">
      <w:r>
        <w:t>Local Address:   __________________________________</w:t>
      </w:r>
    </w:p>
    <w:p w14:paraId="682C1E21" w14:textId="77777777" w:rsidR="00E66846" w:rsidRDefault="00E66846"/>
    <w:p w14:paraId="7F8CC142" w14:textId="77777777" w:rsidR="00E66846" w:rsidRDefault="00E66846">
      <w:r>
        <w:tab/>
      </w:r>
      <w:r>
        <w:tab/>
        <w:t xml:space="preserve">   __________________________________</w:t>
      </w:r>
    </w:p>
    <w:p w14:paraId="55DF090C" w14:textId="77777777" w:rsidR="00E66846" w:rsidRDefault="00E66846"/>
    <w:p w14:paraId="686AE5CD" w14:textId="77777777" w:rsidR="00E66846" w:rsidRDefault="009413D0">
      <w:r>
        <w:t xml:space="preserve">Cell </w:t>
      </w:r>
      <w:r w:rsidR="00E66846">
        <w:t>Phone:  _________________________________________</w:t>
      </w:r>
    </w:p>
    <w:p w14:paraId="67FEDE82" w14:textId="77777777" w:rsidR="00E66846" w:rsidRDefault="00E66846"/>
    <w:p w14:paraId="37AB16CA" w14:textId="77777777" w:rsidR="00E66846" w:rsidRDefault="00E66846"/>
    <w:p w14:paraId="39961CFF" w14:textId="77777777" w:rsidR="00E66846" w:rsidRDefault="009413D0">
      <w:r>
        <w:t>Highlight</w:t>
      </w:r>
      <w:r w:rsidR="00E66846">
        <w:t>:   FRESHMAN     SOPHOMORE     JUNIOR     SENIOR     GRADUATE</w:t>
      </w:r>
    </w:p>
    <w:p w14:paraId="4EE345C4" w14:textId="77777777" w:rsidR="00E66846" w:rsidRDefault="00E66846"/>
    <w:p w14:paraId="7FF855F4" w14:textId="77777777" w:rsidR="00E66846" w:rsidRDefault="00E66846"/>
    <w:p w14:paraId="7506651A" w14:textId="77777777" w:rsidR="00E66846" w:rsidRDefault="00E66846">
      <w:r>
        <w:t>Major: _____________________________  Minor: ____________________________</w:t>
      </w:r>
    </w:p>
    <w:p w14:paraId="11619334" w14:textId="77777777" w:rsidR="00E66846" w:rsidRDefault="00E66846"/>
    <w:p w14:paraId="6758F600" w14:textId="77777777" w:rsidR="00E66846" w:rsidRDefault="00E66846">
      <w:r>
        <w:t>What is your career goal?</w:t>
      </w:r>
    </w:p>
    <w:p w14:paraId="5AE23C1C" w14:textId="77777777" w:rsidR="00E66846" w:rsidRDefault="00E66846"/>
    <w:p w14:paraId="3428DD68" w14:textId="77777777" w:rsidR="00E66846" w:rsidRDefault="00E66846"/>
    <w:p w14:paraId="1EC2B374" w14:textId="77777777" w:rsidR="00E66846" w:rsidRDefault="00E66846">
      <w:r>
        <w:t>Please list below all college level biology courses you have taken:</w:t>
      </w:r>
    </w:p>
    <w:p w14:paraId="2E6B265C" w14:textId="77777777" w:rsidR="00E66846" w:rsidRDefault="00E66846"/>
    <w:p w14:paraId="5FAB5A42" w14:textId="77777777" w:rsidR="00E66846" w:rsidRDefault="00E66846"/>
    <w:p w14:paraId="4BB270B7" w14:textId="77777777" w:rsidR="00E66846" w:rsidRDefault="00E66846"/>
    <w:p w14:paraId="179AF50C" w14:textId="77777777" w:rsidR="00E66846" w:rsidRDefault="00E66846">
      <w:r>
        <w:t>What experience do you have caring for animals?</w:t>
      </w:r>
    </w:p>
    <w:p w14:paraId="2EB79BA9" w14:textId="77777777" w:rsidR="00E66846" w:rsidRDefault="00E66846"/>
    <w:p w14:paraId="54DB751D" w14:textId="77777777" w:rsidR="00E66846" w:rsidRDefault="00E66846"/>
    <w:p w14:paraId="0228C7C2" w14:textId="77777777" w:rsidR="00E66846" w:rsidRDefault="00E66846"/>
    <w:p w14:paraId="7184185E" w14:textId="77777777" w:rsidR="00E66846" w:rsidRDefault="00E66846"/>
    <w:p w14:paraId="73A7C582" w14:textId="77777777" w:rsidR="00E66846" w:rsidRDefault="00E66846">
      <w:r>
        <w:t>Can you be available on some weekends and holidays to maintain animals?  YES   NO</w:t>
      </w:r>
    </w:p>
    <w:p w14:paraId="06510AA2" w14:textId="77777777" w:rsidR="00E66846" w:rsidRDefault="00E66846"/>
    <w:p w14:paraId="6E11ACCF" w14:textId="77777777" w:rsidR="00E66846" w:rsidRDefault="00E66846">
      <w:r>
        <w:t xml:space="preserve">List </w:t>
      </w:r>
      <w:r w:rsidR="00014A6B">
        <w:t>three</w:t>
      </w:r>
      <w:r>
        <w:t xml:space="preserve"> work related references:</w:t>
      </w:r>
    </w:p>
    <w:p w14:paraId="371F77BD" w14:textId="77777777" w:rsidR="00E66846" w:rsidRDefault="00E66846"/>
    <w:p w14:paraId="4D414EEC" w14:textId="77777777" w:rsidR="00E66846" w:rsidRDefault="00E66846">
      <w:r>
        <w:t>1.</w:t>
      </w:r>
    </w:p>
    <w:p w14:paraId="5D7D9597" w14:textId="77777777" w:rsidR="00E66846" w:rsidRDefault="00E66846"/>
    <w:p w14:paraId="35E0A43D" w14:textId="77777777" w:rsidR="00E66846" w:rsidRDefault="00E66846"/>
    <w:p w14:paraId="06097E99" w14:textId="77777777" w:rsidR="00E66846" w:rsidRDefault="00E66846">
      <w:r>
        <w:t>2.</w:t>
      </w:r>
    </w:p>
    <w:p w14:paraId="354A5D2B" w14:textId="77777777" w:rsidR="00014A6B" w:rsidRDefault="00014A6B"/>
    <w:p w14:paraId="00E50D32" w14:textId="77777777" w:rsidR="00014A6B" w:rsidRDefault="00014A6B"/>
    <w:p w14:paraId="6E37F115" w14:textId="77777777" w:rsidR="00014A6B" w:rsidRDefault="00014A6B">
      <w:r>
        <w:t>3.</w:t>
      </w:r>
    </w:p>
    <w:sectPr w:rsidR="00014A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D0"/>
    <w:rsid w:val="00014A6B"/>
    <w:rsid w:val="00602F5D"/>
    <w:rsid w:val="009413D0"/>
    <w:rsid w:val="00C362CB"/>
    <w:rsid w:val="00E66846"/>
    <w:rsid w:val="00F3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CAA3B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3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dlister@pittstate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lister/Desktop/Nature%20Reach%20Marketing%20and%20Development%20Plan/Marketing%202018/Animal%20Caretak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Animal Caretaker Application.dotx</Template>
  <TotalTime>4</TotalTime>
  <Pages>1</Pages>
  <Words>155</Words>
  <Characters>888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APPLICATION:</vt:lpstr>
    </vt:vector>
  </TitlesOfParts>
  <Company>Pittsburg State University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APPLICATION:</dc:title>
  <dc:subject/>
  <dc:creator>Microsoft Office User</dc:creator>
  <cp:keywords/>
  <dc:description/>
  <cp:lastModifiedBy>Microsoft Office User</cp:lastModifiedBy>
  <cp:revision>2</cp:revision>
  <dcterms:created xsi:type="dcterms:W3CDTF">2018-08-14T14:35:00Z</dcterms:created>
  <dcterms:modified xsi:type="dcterms:W3CDTF">2018-08-14T14:40:00Z</dcterms:modified>
</cp:coreProperties>
</file>